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FD" w:rsidRPr="00A71A12" w:rsidRDefault="00A71A12" w:rsidP="008B4E0B">
      <w:pPr>
        <w:pStyle w:val="KeinLeerraum"/>
        <w:spacing w:line="360" w:lineRule="auto"/>
        <w:jc w:val="both"/>
        <w:rPr>
          <w:rFonts w:ascii="Arial" w:hAnsi="Arial" w:cs="Arial"/>
          <w:b/>
        </w:rPr>
      </w:pPr>
      <w:r w:rsidRPr="00A71A12">
        <w:rPr>
          <w:rFonts w:ascii="Arial" w:hAnsi="Arial" w:cs="Arial"/>
          <w:b/>
        </w:rPr>
        <w:t>Für unsere Statistik:</w:t>
      </w:r>
    </w:p>
    <w:p w:rsidR="00A71A12" w:rsidRDefault="00A71A12" w:rsidP="00A71A12">
      <w:pPr>
        <w:pStyle w:val="KeinLeerraum"/>
        <w:spacing w:line="360" w:lineRule="auto"/>
        <w:jc w:val="both"/>
        <w:rPr>
          <w:rFonts w:ascii="Arial" w:hAnsi="Arial" w:cs="Arial"/>
        </w:rPr>
      </w:pPr>
      <w:r w:rsidRPr="00A71A12">
        <w:rPr>
          <w:rFonts w:ascii="Arial" w:hAnsi="Arial" w:cs="Arial"/>
        </w:rPr>
        <w:t>Wir haben noch ein paar Fragen, die uns dabei helfen sollen,</w:t>
      </w:r>
      <w:r>
        <w:rPr>
          <w:rFonts w:ascii="Arial" w:hAnsi="Arial" w:cs="Arial"/>
        </w:rPr>
        <w:t xml:space="preserve"> die Gruppe der Bewerbenden besser zu verstehen und </w:t>
      </w:r>
      <w:r w:rsidRPr="00A71A12">
        <w:rPr>
          <w:rFonts w:ascii="Arial" w:hAnsi="Arial" w:cs="Arial"/>
        </w:rPr>
        <w:t xml:space="preserve">langfristig zu diversifizieren. </w:t>
      </w:r>
      <w:r>
        <w:rPr>
          <w:rFonts w:ascii="Arial" w:hAnsi="Arial" w:cs="Arial"/>
        </w:rPr>
        <w:t>Deine Antworten haben keine negative Auswirkung auf deine Bewerbung und du kannst dich entscheiden, die Fragen gar nicht oder nur zum Teil zu beantworten.</w:t>
      </w:r>
    </w:p>
    <w:p w:rsidR="00442307" w:rsidRPr="00A71A12" w:rsidRDefault="00442307" w:rsidP="00A71A12">
      <w:pPr>
        <w:pStyle w:val="KeinLeerraum"/>
        <w:spacing w:line="36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A71A12" w:rsidTr="00A71A12">
        <w:tc>
          <w:tcPr>
            <w:tcW w:w="9104" w:type="dxa"/>
          </w:tcPr>
          <w:p w:rsidR="00A71A12" w:rsidRDefault="00A71A12" w:rsidP="00A71A12">
            <w:pPr>
              <w:pStyle w:val="KeinLeerraum"/>
              <w:spacing w:line="360" w:lineRule="auto"/>
              <w:jc w:val="both"/>
              <w:rPr>
                <w:rFonts w:ascii="Arial" w:hAnsi="Arial" w:cs="Arial"/>
              </w:rPr>
            </w:pPr>
            <w:r w:rsidRPr="00A71A12">
              <w:rPr>
                <w:rFonts w:ascii="Arial" w:hAnsi="Arial" w:cs="Arial"/>
              </w:rPr>
              <w:t xml:space="preserve">Bist du in Deutschland geboren?   </w:t>
            </w:r>
          </w:p>
        </w:tc>
      </w:tr>
      <w:tr w:rsidR="00A71A12" w:rsidTr="00A71A12">
        <w:tc>
          <w:tcPr>
            <w:tcW w:w="9104" w:type="dxa"/>
          </w:tcPr>
          <w:p w:rsidR="00A71A12" w:rsidRDefault="00A71A12" w:rsidP="00A71A12">
            <w:pPr>
              <w:pStyle w:val="KeinLeerraum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71A12" w:rsidRPr="00A71A12" w:rsidRDefault="00A71A12" w:rsidP="00A71A12">
      <w:pPr>
        <w:pStyle w:val="KeinLeerraum"/>
        <w:spacing w:line="36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A71A12" w:rsidRPr="00A71A12" w:rsidTr="00A71A12">
        <w:tc>
          <w:tcPr>
            <w:tcW w:w="9104" w:type="dxa"/>
          </w:tcPr>
          <w:p w:rsidR="00A71A12" w:rsidRPr="00A71A12" w:rsidRDefault="00A71A12" w:rsidP="00A71A12">
            <w:pPr>
              <w:pStyle w:val="KeinLeerraum"/>
              <w:spacing w:line="360" w:lineRule="auto"/>
              <w:jc w:val="both"/>
              <w:rPr>
                <w:rFonts w:ascii="Arial" w:hAnsi="Arial" w:cs="Arial"/>
              </w:rPr>
            </w:pPr>
            <w:r w:rsidRPr="00A71A12">
              <w:rPr>
                <w:rFonts w:ascii="Arial" w:hAnsi="Arial" w:cs="Arial"/>
              </w:rPr>
              <w:t xml:space="preserve">Hast du einen (sogenannten) Migrationshintergrund und/oder </w:t>
            </w:r>
            <w:r>
              <w:rPr>
                <w:rFonts w:ascii="Arial" w:hAnsi="Arial" w:cs="Arial"/>
              </w:rPr>
              <w:t>wirst von anderen darauf angesprochen?</w:t>
            </w:r>
          </w:p>
        </w:tc>
      </w:tr>
      <w:tr w:rsidR="00A71A12" w:rsidRPr="00A71A12" w:rsidTr="00A71A12">
        <w:tc>
          <w:tcPr>
            <w:tcW w:w="9104" w:type="dxa"/>
          </w:tcPr>
          <w:p w:rsidR="00A71A12" w:rsidRPr="00A71A12" w:rsidRDefault="00A71A12" w:rsidP="00A71A12">
            <w:pPr>
              <w:pStyle w:val="KeinLeerraum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71A12" w:rsidRPr="00A71A12" w:rsidRDefault="00A71A12" w:rsidP="00A71A12">
      <w:pPr>
        <w:pStyle w:val="KeinLeerraum"/>
        <w:spacing w:line="36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A71A12" w:rsidRPr="00A71A12" w:rsidTr="00A71A12">
        <w:tc>
          <w:tcPr>
            <w:tcW w:w="9104" w:type="dxa"/>
          </w:tcPr>
          <w:p w:rsidR="00A71A12" w:rsidRPr="00A71A12" w:rsidRDefault="00A71A12" w:rsidP="00442307">
            <w:pPr>
              <w:pStyle w:val="KeinLeerraum"/>
              <w:spacing w:line="360" w:lineRule="auto"/>
              <w:jc w:val="both"/>
              <w:rPr>
                <w:rFonts w:ascii="Arial" w:hAnsi="Arial" w:cs="Arial"/>
              </w:rPr>
            </w:pPr>
            <w:r w:rsidRPr="00A71A12">
              <w:rPr>
                <w:rFonts w:ascii="Arial" w:hAnsi="Arial" w:cs="Arial"/>
              </w:rPr>
              <w:t xml:space="preserve">Wenn du die letzte Frage mit Ja beantworten würdest/hast, </w:t>
            </w:r>
            <w:r w:rsidR="00442307">
              <w:rPr>
                <w:rFonts w:ascii="Arial" w:hAnsi="Arial" w:cs="Arial"/>
              </w:rPr>
              <w:t>an welcher Generation machst</w:t>
            </w:r>
            <w:r w:rsidR="00AF2559">
              <w:rPr>
                <w:rFonts w:ascii="Arial" w:hAnsi="Arial" w:cs="Arial"/>
              </w:rPr>
              <w:t xml:space="preserve"> du</w:t>
            </w:r>
            <w:r w:rsidR="00442307">
              <w:rPr>
                <w:rFonts w:ascii="Arial" w:hAnsi="Arial" w:cs="Arial"/>
              </w:rPr>
              <w:t xml:space="preserve"> deinen Migrationshintergrund fest?</w:t>
            </w:r>
          </w:p>
        </w:tc>
      </w:tr>
      <w:tr w:rsidR="00A71A12" w:rsidRPr="00A71A12" w:rsidTr="00A71A12">
        <w:tc>
          <w:tcPr>
            <w:tcW w:w="9104" w:type="dxa"/>
          </w:tcPr>
          <w:p w:rsidR="00A71A12" w:rsidRPr="00A71A12" w:rsidRDefault="00A71A12" w:rsidP="00A71A12">
            <w:pPr>
              <w:pStyle w:val="KeinLeerraum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71A12" w:rsidRPr="00A71A12" w:rsidRDefault="00A71A12" w:rsidP="00A71A12">
      <w:pPr>
        <w:pStyle w:val="KeinLeerraum"/>
        <w:spacing w:line="36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442307" w:rsidTr="00442307">
        <w:tc>
          <w:tcPr>
            <w:tcW w:w="9104" w:type="dxa"/>
          </w:tcPr>
          <w:p w:rsidR="00442307" w:rsidRDefault="00442307" w:rsidP="00A71A12">
            <w:pPr>
              <w:pStyle w:val="KeinLeerraum"/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Bist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du </w:t>
            </w:r>
            <w:proofErr w:type="spellStart"/>
            <w:r w:rsidRPr="00AF2559">
              <w:rPr>
                <w:rFonts w:ascii="Arial" w:hAnsi="Arial" w:cs="Arial"/>
                <w:i/>
                <w:lang w:val="en-GB"/>
              </w:rPr>
              <w:t>weiß</w:t>
            </w:r>
            <w:proofErr w:type="spellEnd"/>
            <w:r w:rsidR="00AF2559">
              <w:rPr>
                <w:rFonts w:ascii="Arial" w:hAnsi="Arial" w:cs="Arial"/>
                <w:i/>
                <w:lang w:val="en-GB"/>
              </w:rPr>
              <w:t>*</w:t>
            </w:r>
            <w:r>
              <w:rPr>
                <w:rFonts w:ascii="Arial" w:hAnsi="Arial" w:cs="Arial"/>
                <w:lang w:val="en-GB"/>
              </w:rPr>
              <w:t>?</w:t>
            </w:r>
          </w:p>
        </w:tc>
      </w:tr>
      <w:tr w:rsidR="00442307" w:rsidTr="00442307">
        <w:tc>
          <w:tcPr>
            <w:tcW w:w="9104" w:type="dxa"/>
          </w:tcPr>
          <w:p w:rsidR="00442307" w:rsidRDefault="00442307" w:rsidP="00A71A12">
            <w:pPr>
              <w:pStyle w:val="KeinLeerraum"/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A71A12" w:rsidRDefault="00A71A12" w:rsidP="00A71A12">
      <w:pPr>
        <w:pStyle w:val="KeinLeerraum"/>
        <w:spacing w:line="360" w:lineRule="auto"/>
        <w:jc w:val="both"/>
        <w:rPr>
          <w:rFonts w:ascii="Arial" w:hAnsi="Arial" w:cs="Arial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442307" w:rsidRPr="00442307" w:rsidTr="00442307">
        <w:tc>
          <w:tcPr>
            <w:tcW w:w="9104" w:type="dxa"/>
          </w:tcPr>
          <w:p w:rsidR="00442307" w:rsidRPr="00442307" w:rsidRDefault="00442307" w:rsidP="00A71A12">
            <w:pPr>
              <w:pStyle w:val="KeinLeerraum"/>
              <w:spacing w:line="360" w:lineRule="auto"/>
              <w:jc w:val="both"/>
              <w:rPr>
                <w:rFonts w:ascii="Arial" w:hAnsi="Arial" w:cs="Arial"/>
              </w:rPr>
            </w:pPr>
            <w:r w:rsidRPr="00442307">
              <w:rPr>
                <w:rFonts w:ascii="Arial" w:hAnsi="Arial" w:cs="Arial"/>
              </w:rPr>
              <w:t>Was für einen Bildungsabschluss hat deine Mutter?</w:t>
            </w:r>
          </w:p>
        </w:tc>
      </w:tr>
      <w:tr w:rsidR="00442307" w:rsidRPr="00442307" w:rsidTr="00442307">
        <w:tc>
          <w:tcPr>
            <w:tcW w:w="9104" w:type="dxa"/>
          </w:tcPr>
          <w:p w:rsidR="00442307" w:rsidRPr="00442307" w:rsidRDefault="00442307" w:rsidP="00A71A12">
            <w:pPr>
              <w:pStyle w:val="KeinLeerraum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71A12" w:rsidRPr="00587D82" w:rsidRDefault="00A71A12" w:rsidP="00A71A12">
      <w:pPr>
        <w:pStyle w:val="KeinLeerraum"/>
        <w:spacing w:line="36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442307" w:rsidRPr="00442307" w:rsidTr="00AE01D9">
        <w:tc>
          <w:tcPr>
            <w:tcW w:w="9104" w:type="dxa"/>
          </w:tcPr>
          <w:p w:rsidR="00442307" w:rsidRPr="00442307" w:rsidRDefault="00442307" w:rsidP="00442307">
            <w:pPr>
              <w:pStyle w:val="KeinLeerraum"/>
              <w:spacing w:line="360" w:lineRule="auto"/>
              <w:jc w:val="both"/>
              <w:rPr>
                <w:rFonts w:ascii="Arial" w:hAnsi="Arial" w:cs="Arial"/>
              </w:rPr>
            </w:pPr>
            <w:r w:rsidRPr="00442307">
              <w:rPr>
                <w:rFonts w:ascii="Arial" w:hAnsi="Arial" w:cs="Arial"/>
              </w:rPr>
              <w:t>Was für e</w:t>
            </w:r>
            <w:r>
              <w:rPr>
                <w:rFonts w:ascii="Arial" w:hAnsi="Arial" w:cs="Arial"/>
              </w:rPr>
              <w:t>inen Bildungsabschluss hat dein Vater</w:t>
            </w:r>
            <w:r w:rsidRPr="00442307">
              <w:rPr>
                <w:rFonts w:ascii="Arial" w:hAnsi="Arial" w:cs="Arial"/>
              </w:rPr>
              <w:t>?</w:t>
            </w:r>
          </w:p>
        </w:tc>
      </w:tr>
      <w:tr w:rsidR="00442307" w:rsidRPr="00442307" w:rsidTr="00AE01D9">
        <w:tc>
          <w:tcPr>
            <w:tcW w:w="9104" w:type="dxa"/>
          </w:tcPr>
          <w:p w:rsidR="00442307" w:rsidRPr="00442307" w:rsidRDefault="00442307" w:rsidP="00AE01D9">
            <w:pPr>
              <w:pStyle w:val="KeinLeerraum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42307" w:rsidRPr="00442307" w:rsidRDefault="00442307" w:rsidP="00A71A12">
      <w:pPr>
        <w:pStyle w:val="KeinLeerraum"/>
        <w:spacing w:line="360" w:lineRule="auto"/>
        <w:jc w:val="both"/>
        <w:rPr>
          <w:rFonts w:ascii="Arial" w:hAnsi="Arial" w:cs="Arial"/>
          <w:b/>
        </w:rPr>
      </w:pPr>
    </w:p>
    <w:p w:rsidR="00A71A12" w:rsidRPr="00442307" w:rsidRDefault="00A71A12" w:rsidP="00A71A12">
      <w:pPr>
        <w:pStyle w:val="KeinLeerraum"/>
        <w:spacing w:line="360" w:lineRule="auto"/>
        <w:jc w:val="both"/>
        <w:rPr>
          <w:rFonts w:ascii="Arial" w:hAnsi="Arial" w:cs="Arial"/>
          <w:b/>
        </w:rPr>
      </w:pPr>
    </w:p>
    <w:p w:rsidR="00A71A12" w:rsidRPr="00442307" w:rsidRDefault="00A71A12" w:rsidP="00A71A12">
      <w:pPr>
        <w:pStyle w:val="KeinLeerraum"/>
        <w:spacing w:line="360" w:lineRule="auto"/>
        <w:jc w:val="both"/>
        <w:rPr>
          <w:rFonts w:ascii="Arial" w:hAnsi="Arial" w:cs="Arial"/>
          <w:b/>
        </w:rPr>
      </w:pPr>
    </w:p>
    <w:p w:rsidR="00A71A12" w:rsidRPr="00442307" w:rsidRDefault="00A71A12" w:rsidP="00A71A12">
      <w:pPr>
        <w:pStyle w:val="KeinLeerraum"/>
        <w:spacing w:line="360" w:lineRule="auto"/>
        <w:jc w:val="both"/>
        <w:rPr>
          <w:rFonts w:ascii="Arial" w:hAnsi="Arial" w:cs="Arial"/>
          <w:b/>
        </w:rPr>
      </w:pPr>
    </w:p>
    <w:p w:rsidR="00A62FFD" w:rsidRPr="008B4E0B" w:rsidRDefault="00AF2559" w:rsidP="00453EFC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AF2559">
        <w:rPr>
          <w:rFonts w:ascii="Arial" w:hAnsi="Arial" w:cs="Arial"/>
          <w:i/>
        </w:rPr>
        <w:t>Weiß</w:t>
      </w:r>
      <w:r>
        <w:rPr>
          <w:rFonts w:ascii="Arial" w:hAnsi="Arial" w:cs="Arial"/>
        </w:rPr>
        <w:t xml:space="preserve"> bezeichnet eine politische und soziale Konstruktion und ist nicht als biologische Eigenschaft zu verstehen. </w:t>
      </w:r>
      <w:bookmarkStart w:id="0" w:name="_GoBack"/>
      <w:bookmarkEnd w:id="0"/>
    </w:p>
    <w:sectPr w:rsidR="00A62FFD" w:rsidRPr="008B4E0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74" w:rsidRDefault="00FD1274" w:rsidP="00964D02">
      <w:pPr>
        <w:spacing w:after="0" w:line="240" w:lineRule="auto"/>
      </w:pPr>
      <w:r>
        <w:separator/>
      </w:r>
    </w:p>
  </w:endnote>
  <w:endnote w:type="continuationSeparator" w:id="0">
    <w:p w:rsidR="00FD1274" w:rsidRDefault="00FD1274" w:rsidP="0096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220420"/>
      <w:docPartObj>
        <w:docPartGallery w:val="Page Numbers (Bottom of Page)"/>
        <w:docPartUnique/>
      </w:docPartObj>
    </w:sdtPr>
    <w:sdtEndPr/>
    <w:sdtContent>
      <w:sdt>
        <w:sdtPr>
          <w:id w:val="1786380145"/>
          <w:docPartObj>
            <w:docPartGallery w:val="Page Numbers (Top of Page)"/>
            <w:docPartUnique/>
          </w:docPartObj>
        </w:sdtPr>
        <w:sdtEndPr/>
        <w:sdtContent>
          <w:p w:rsidR="00444969" w:rsidRDefault="00444969">
            <w:pPr>
              <w:pStyle w:val="Fuzeile"/>
            </w:pPr>
            <w:r w:rsidRPr="0044496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4449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4496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4449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53EF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4449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449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3E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4D02" w:rsidRDefault="00964D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74" w:rsidRDefault="00FD1274" w:rsidP="00964D02">
      <w:pPr>
        <w:spacing w:after="0" w:line="240" w:lineRule="auto"/>
      </w:pPr>
      <w:r>
        <w:separator/>
      </w:r>
    </w:p>
  </w:footnote>
  <w:footnote w:type="continuationSeparator" w:id="0">
    <w:p w:rsidR="00FD1274" w:rsidRDefault="00FD1274" w:rsidP="00964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02" w:rsidRPr="00453EFC" w:rsidRDefault="00964D02" w:rsidP="00964D02">
    <w:pPr>
      <w:pStyle w:val="Kopfzeile"/>
      <w:rPr>
        <w:rFonts w:ascii="Arial" w:hAnsi="Arial" w:cs="Arial"/>
        <w:b/>
        <w:sz w:val="32"/>
        <w:szCs w:val="32"/>
        <w:lang w:val="en-GB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3573F4E" wp14:editId="55246D53">
          <wp:simplePos x="0" y="0"/>
          <wp:positionH relativeFrom="column">
            <wp:posOffset>3234055</wp:posOffset>
          </wp:positionH>
          <wp:positionV relativeFrom="paragraph">
            <wp:posOffset>-116205</wp:posOffset>
          </wp:positionV>
          <wp:extent cx="3324225" cy="661218"/>
          <wp:effectExtent l="0" t="0" r="0" b="5715"/>
          <wp:wrapNone/>
          <wp:docPr id="4" name="Bild 3" descr="KURVE Wustrow Bildungs- und Begegnungsstätte für gewaltfreie Aktion e.V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URVE Wustrow Bildungs- und Begegnungsstätte für gewaltfreie Aktion e.V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5359" cy="661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4D02" w:rsidRPr="00157D46" w:rsidRDefault="00964D02" w:rsidP="00964D02">
    <w:pPr>
      <w:pStyle w:val="Kopfzeile"/>
      <w:jc w:val="right"/>
      <w:rPr>
        <w:lang w:val="en-GB"/>
      </w:rPr>
    </w:pPr>
  </w:p>
  <w:p w:rsidR="00444969" w:rsidRPr="00444969" w:rsidRDefault="00444969" w:rsidP="00453EFC">
    <w:pPr>
      <w:pStyle w:val="Kopfzeile"/>
      <w:rPr>
        <w:lang w:val="en-GB"/>
      </w:rPr>
    </w:pPr>
  </w:p>
  <w:p w:rsidR="00964D02" w:rsidRPr="00444969" w:rsidRDefault="00964D02" w:rsidP="00964D02">
    <w:pPr>
      <w:pStyle w:val="Kopfzeile"/>
      <w:jc w:val="right"/>
      <w:rPr>
        <w:lang w:val="en-GB"/>
      </w:rPr>
    </w:pPr>
    <w:r w:rsidRPr="00444969">
      <w:rPr>
        <w:lang w:val="en-GB"/>
      </w:rPr>
      <w:tab/>
    </w:r>
    <w:r w:rsidRPr="00444969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C0E8F"/>
    <w:multiLevelType w:val="hybridMultilevel"/>
    <w:tmpl w:val="D53CF222"/>
    <w:lvl w:ilvl="0" w:tplc="0C2A2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02"/>
    <w:rsid w:val="000535BD"/>
    <w:rsid w:val="00157D46"/>
    <w:rsid w:val="001678CA"/>
    <w:rsid w:val="001E5577"/>
    <w:rsid w:val="001F1FBB"/>
    <w:rsid w:val="002262A1"/>
    <w:rsid w:val="0029317E"/>
    <w:rsid w:val="0032444A"/>
    <w:rsid w:val="00381643"/>
    <w:rsid w:val="00392FF3"/>
    <w:rsid w:val="003C1E50"/>
    <w:rsid w:val="00442307"/>
    <w:rsid w:val="004432F3"/>
    <w:rsid w:val="00444969"/>
    <w:rsid w:val="004450A9"/>
    <w:rsid w:val="004519E3"/>
    <w:rsid w:val="00453EFC"/>
    <w:rsid w:val="004D0634"/>
    <w:rsid w:val="00534E1E"/>
    <w:rsid w:val="00587D82"/>
    <w:rsid w:val="00620B08"/>
    <w:rsid w:val="00666CC2"/>
    <w:rsid w:val="006D4EB2"/>
    <w:rsid w:val="006F7F02"/>
    <w:rsid w:val="0076376E"/>
    <w:rsid w:val="008B4E0B"/>
    <w:rsid w:val="00964D02"/>
    <w:rsid w:val="009C4861"/>
    <w:rsid w:val="009E6CC1"/>
    <w:rsid w:val="00A62FFD"/>
    <w:rsid w:val="00A71A12"/>
    <w:rsid w:val="00AA582A"/>
    <w:rsid w:val="00AB2793"/>
    <w:rsid w:val="00AF2559"/>
    <w:rsid w:val="00B01468"/>
    <w:rsid w:val="00BB1C6E"/>
    <w:rsid w:val="00C33541"/>
    <w:rsid w:val="00D316D0"/>
    <w:rsid w:val="00D66A34"/>
    <w:rsid w:val="00E67747"/>
    <w:rsid w:val="00E94C3C"/>
    <w:rsid w:val="00EA79E9"/>
    <w:rsid w:val="00F3236B"/>
    <w:rsid w:val="00F936C5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4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4D02"/>
  </w:style>
  <w:style w:type="paragraph" w:styleId="Fuzeile">
    <w:name w:val="footer"/>
    <w:basedOn w:val="Standard"/>
    <w:link w:val="FuzeileZchn"/>
    <w:uiPriority w:val="99"/>
    <w:unhideWhenUsed/>
    <w:rsid w:val="00964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4D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4D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64D02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8B4E0B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B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B4E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B4E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B4E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4E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4E0B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D063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063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D0634"/>
    <w:rPr>
      <w:vertAlign w:val="superscript"/>
    </w:rPr>
  </w:style>
  <w:style w:type="paragraph" w:styleId="berarbeitung">
    <w:name w:val="Revision"/>
    <w:hidden/>
    <w:uiPriority w:val="99"/>
    <w:semiHidden/>
    <w:rsid w:val="00C335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4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4D02"/>
  </w:style>
  <w:style w:type="paragraph" w:styleId="Fuzeile">
    <w:name w:val="footer"/>
    <w:basedOn w:val="Standard"/>
    <w:link w:val="FuzeileZchn"/>
    <w:uiPriority w:val="99"/>
    <w:unhideWhenUsed/>
    <w:rsid w:val="00964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4D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4D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64D02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8B4E0B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B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B4E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B4E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B4E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4E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4E0B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D063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063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D0634"/>
    <w:rPr>
      <w:vertAlign w:val="superscript"/>
    </w:rPr>
  </w:style>
  <w:style w:type="paragraph" w:styleId="berarbeitung">
    <w:name w:val="Revision"/>
    <w:hidden/>
    <w:uiPriority w:val="99"/>
    <w:semiHidden/>
    <w:rsid w:val="00C33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93DAF-D15E-4227-8AA0-32E47131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C4AD4EFB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intern03</dc:creator>
  <cp:lastModifiedBy>Eva Mihalik</cp:lastModifiedBy>
  <cp:revision>4</cp:revision>
  <dcterms:created xsi:type="dcterms:W3CDTF">2017-10-04T10:21:00Z</dcterms:created>
  <dcterms:modified xsi:type="dcterms:W3CDTF">2017-10-04T10:28:00Z</dcterms:modified>
</cp:coreProperties>
</file>